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57AA" w14:textId="77777777" w:rsidR="00927D99" w:rsidRDefault="00927D99" w:rsidP="002712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0CB63EB" w14:textId="4D5FE974" w:rsidR="002712EA" w:rsidRDefault="002712EA" w:rsidP="002712EA">
      <w:pPr>
        <w:spacing w:after="0" w:line="240" w:lineRule="auto"/>
        <w:jc w:val="center"/>
        <w:rPr>
          <w:rFonts w:ascii="Times New Roman" w:eastAsia="PMingLiU" w:hAnsi="Times New Roman"/>
          <w:b/>
          <w:sz w:val="32"/>
          <w:szCs w:val="32"/>
          <w:lang w:eastAsia="zh-TW"/>
        </w:rPr>
      </w:pPr>
      <w:r w:rsidRPr="008240B1">
        <w:rPr>
          <w:rFonts w:ascii="Times New Roman" w:hAnsi="Times New Roman"/>
          <w:b/>
          <w:sz w:val="32"/>
          <w:szCs w:val="32"/>
        </w:rPr>
        <w:t xml:space="preserve">Proposal for Special Session at </w:t>
      </w:r>
      <w:proofErr w:type="spellStart"/>
      <w:r w:rsidR="00014207">
        <w:rPr>
          <w:rFonts w:ascii="Times New Roman" w:hAnsi="Times New Roman"/>
          <w:b/>
          <w:sz w:val="32"/>
          <w:szCs w:val="32"/>
        </w:rPr>
        <w:t>Agro</w:t>
      </w:r>
      <w:proofErr w:type="spellEnd"/>
      <w:r w:rsidR="00014207">
        <w:rPr>
          <w:rFonts w:ascii="Times New Roman" w:hAnsi="Times New Roman"/>
          <w:b/>
          <w:sz w:val="32"/>
          <w:szCs w:val="32"/>
        </w:rPr>
        <w:t>-Geoinformatics 20</w:t>
      </w:r>
      <w:r w:rsidR="0044544E">
        <w:rPr>
          <w:rFonts w:ascii="Times New Roman" w:hAnsi="Times New Roman"/>
          <w:b/>
          <w:sz w:val="32"/>
          <w:szCs w:val="32"/>
        </w:rPr>
        <w:t>2</w:t>
      </w:r>
      <w:r w:rsidR="00FC5C2C">
        <w:rPr>
          <w:rFonts w:ascii="Times New Roman" w:hAnsi="Times New Roman"/>
          <w:b/>
          <w:sz w:val="32"/>
          <w:szCs w:val="32"/>
        </w:rPr>
        <w:t>4</w:t>
      </w:r>
    </w:p>
    <w:p w14:paraId="6720170B" w14:textId="77777777" w:rsidR="00474893" w:rsidRDefault="00474893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14:paraId="5520E613" w14:textId="77777777" w:rsidR="00474893" w:rsidRPr="002712EA" w:rsidRDefault="00474893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14:paraId="1E7EB727" w14:textId="4A227C78" w:rsidR="00474893" w:rsidRDefault="00ED0202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  <w:r w:rsidRPr="00474893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Special session proposal submission deadline is </w:t>
      </w:r>
      <w:r w:rsidR="00014207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March </w:t>
      </w:r>
      <w:r w:rsidR="00FC5C2C">
        <w:rPr>
          <w:rFonts w:ascii="Times New Roman" w:eastAsia="PMingLiU" w:hAnsi="Times New Roman"/>
          <w:bCs/>
          <w:sz w:val="20"/>
          <w:szCs w:val="20"/>
          <w:lang w:eastAsia="zh-TW"/>
        </w:rPr>
        <w:t>9</w:t>
      </w:r>
      <w:r w:rsidR="0044544E" w:rsidRPr="0044544E">
        <w:rPr>
          <w:rFonts w:ascii="Times New Roman" w:eastAsia="PMingLiU" w:hAnsi="Times New Roman"/>
          <w:bCs/>
          <w:sz w:val="20"/>
          <w:szCs w:val="20"/>
          <w:vertAlign w:val="superscript"/>
          <w:lang w:eastAsia="zh-TW"/>
        </w:rPr>
        <w:t>th</w:t>
      </w:r>
      <w:r w:rsidRPr="00474893">
        <w:rPr>
          <w:rFonts w:ascii="Times New Roman" w:eastAsia="PMingLiU" w:hAnsi="Times New Roman"/>
          <w:bCs/>
          <w:sz w:val="20"/>
          <w:szCs w:val="20"/>
          <w:lang w:eastAsia="zh-TW"/>
        </w:rPr>
        <w:t>, 20</w:t>
      </w:r>
      <w:r w:rsidR="0044544E">
        <w:rPr>
          <w:rFonts w:ascii="Times New Roman" w:eastAsia="PMingLiU" w:hAnsi="Times New Roman"/>
          <w:bCs/>
          <w:sz w:val="20"/>
          <w:szCs w:val="20"/>
          <w:lang w:eastAsia="zh-TW"/>
        </w:rPr>
        <w:t>2</w:t>
      </w:r>
      <w:r w:rsidR="00FC5C2C">
        <w:rPr>
          <w:rFonts w:ascii="Times New Roman" w:eastAsia="PMingLiU" w:hAnsi="Times New Roman"/>
          <w:bCs/>
          <w:sz w:val="20"/>
          <w:szCs w:val="20"/>
          <w:lang w:eastAsia="zh-TW"/>
        </w:rPr>
        <w:t>4</w:t>
      </w:r>
      <w:r w:rsidR="00474893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. </w:t>
      </w:r>
      <w:r w:rsidR="00274B47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Notification of acceptance </w:t>
      </w:r>
      <w:r w:rsidR="00014207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will be sent by email within one month </w:t>
      </w:r>
      <w:r w:rsidR="00E7739E">
        <w:rPr>
          <w:rFonts w:ascii="Times New Roman" w:eastAsia="PMingLiU" w:hAnsi="Times New Roman"/>
          <w:bCs/>
          <w:sz w:val="20"/>
          <w:szCs w:val="20"/>
          <w:lang w:eastAsia="zh-TW"/>
        </w:rPr>
        <w:t>from</w:t>
      </w:r>
      <w:r w:rsidR="00014207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 above deadline</w:t>
      </w:r>
      <w:r w:rsidR="00274B47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. </w:t>
      </w:r>
      <w:r w:rsidR="00474893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For further details please refer to Call of Paper: </w:t>
      </w:r>
      <w:r w:rsidR="00014207" w:rsidRPr="00014207">
        <w:rPr>
          <w:rStyle w:val="Hyperlink"/>
          <w:rFonts w:ascii="Times New Roman" w:eastAsia="PMingLiU" w:hAnsi="Times New Roman"/>
          <w:bCs/>
          <w:sz w:val="20"/>
          <w:szCs w:val="20"/>
          <w:lang w:eastAsia="zh-TW"/>
        </w:rPr>
        <w:t>http://agro-geoinformatics.org/call-for-papers/</w:t>
      </w:r>
      <w:r w:rsidR="00474893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 </w:t>
      </w:r>
    </w:p>
    <w:p w14:paraId="3D8386EB" w14:textId="77777777" w:rsidR="00474893" w:rsidRDefault="00474893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</w:p>
    <w:p w14:paraId="22671B49" w14:textId="77777777" w:rsidR="00ED0202" w:rsidRDefault="00ED0202" w:rsidP="002712EA">
      <w:pPr>
        <w:spacing w:after="0" w:line="240" w:lineRule="auto"/>
        <w:jc w:val="both"/>
        <w:rPr>
          <w:rFonts w:ascii="Times New Roman" w:eastAsia="PMingLiU" w:hAnsi="Times New Roman"/>
          <w:b/>
          <w:sz w:val="20"/>
          <w:szCs w:val="20"/>
          <w:u w:val="single"/>
          <w:lang w:eastAsia="zh-TW"/>
        </w:rPr>
      </w:pPr>
    </w:p>
    <w:p w14:paraId="4F76EECA" w14:textId="40BC0BDD" w:rsidR="002712EA" w:rsidRPr="002712EA" w:rsidRDefault="00EC5B2D" w:rsidP="00271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eastAsia="PMingLiU" w:hAnsi="Times New Roman"/>
          <w:b/>
          <w:sz w:val="20"/>
          <w:szCs w:val="20"/>
          <w:u w:val="single"/>
          <w:lang w:eastAsia="zh-TW"/>
        </w:rPr>
        <w:t>Goal</w:t>
      </w:r>
      <w:r w:rsidR="009B3E89">
        <w:rPr>
          <w:rFonts w:ascii="Times New Roman" w:eastAsia="PMingLiU" w:hAnsi="Times New Roman"/>
          <w:b/>
          <w:sz w:val="20"/>
          <w:szCs w:val="20"/>
          <w:u w:val="single"/>
          <w:lang w:eastAsia="zh-TW"/>
        </w:rPr>
        <w:t>/topic</w:t>
      </w:r>
      <w:r w:rsidR="002712EA" w:rsidRPr="002712EA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20B39D8B" w14:textId="77777777" w:rsidR="002712EA" w:rsidRPr="002712EA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14:paraId="24ECBD8C" w14:textId="3B6C8610" w:rsidR="00A9270C" w:rsidRPr="00014207" w:rsidRDefault="00474893" w:rsidP="00474893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</w:pPr>
      <w:r w:rsidRPr="00C952E8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>[</w:t>
      </w:r>
      <w:r w:rsidRPr="006A2E88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Please </w:t>
      </w:r>
      <w:r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 xml:space="preserve">provide a brief </w:t>
      </w:r>
      <w:r w:rsid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1</w:t>
      </w:r>
      <w:r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-</w:t>
      </w:r>
      <w:r w:rsid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2</w:t>
      </w:r>
      <w:r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 xml:space="preserve"> paragraph summary explaining the goal of the </w:t>
      </w:r>
      <w:r w:rsidRPr="006A2E88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session and relate your proposal to the </w:t>
      </w:r>
      <w:r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topics</w:t>
      </w:r>
      <w:r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 of </w:t>
      </w:r>
      <w:proofErr w:type="spellStart"/>
      <w:r w:rsid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Agro</w:t>
      </w:r>
      <w:proofErr w:type="spellEnd"/>
      <w:r w:rsid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-Geoinformatics 20</w:t>
      </w:r>
      <w:r w:rsidR="0044544E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2</w:t>
      </w:r>
      <w:r w:rsidR="00FC5C2C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4</w:t>
      </w:r>
      <w:r w:rsidR="00A9270C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 xml:space="preserve"> </w:t>
      </w:r>
      <w:r w:rsid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(</w:t>
      </w:r>
      <w:r w:rsidR="00014207" w:rsidRP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Complete list of the topics of the conference could be found at http://agro-geoinformatics.org/theme/</w:t>
      </w:r>
      <w:r w:rsid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)</w:t>
      </w:r>
      <w:r w:rsidRPr="006A2E88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>.</w:t>
      </w:r>
      <w:r w:rsidRPr="00014207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] </w:t>
      </w:r>
    </w:p>
    <w:p w14:paraId="32D15AED" w14:textId="77777777" w:rsidR="00014207" w:rsidRDefault="00014207" w:rsidP="00474893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</w:p>
    <w:p w14:paraId="3EA76F02" w14:textId="77777777" w:rsidR="00A9270C" w:rsidRDefault="00A9270C" w:rsidP="00474893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</w:p>
    <w:p w14:paraId="6AC3310F" w14:textId="77777777" w:rsidR="00A9270C" w:rsidRPr="002712EA" w:rsidRDefault="00A9270C" w:rsidP="00A927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Session</w:t>
      </w:r>
      <w:r w:rsidRPr="002712EA">
        <w:rPr>
          <w:rFonts w:ascii="Times New Roman" w:hAnsi="Times New Roman"/>
          <w:b/>
          <w:sz w:val="20"/>
          <w:szCs w:val="20"/>
          <w:u w:val="single"/>
        </w:rPr>
        <w:t xml:space="preserve"> Title:</w:t>
      </w:r>
      <w:r w:rsidRPr="002712EA">
        <w:rPr>
          <w:rFonts w:ascii="Times New Roman" w:hAnsi="Times New Roman"/>
          <w:sz w:val="20"/>
          <w:szCs w:val="20"/>
        </w:rPr>
        <w:t xml:space="preserve"> </w:t>
      </w:r>
      <w:r w:rsidRPr="002712EA">
        <w:rPr>
          <w:rFonts w:ascii="Times New Roman" w:hAnsi="Times New Roman"/>
          <w:sz w:val="20"/>
          <w:szCs w:val="20"/>
        </w:rPr>
        <w:tab/>
      </w:r>
      <w:r w:rsidRPr="002712EA">
        <w:rPr>
          <w:rFonts w:ascii="Times New Roman" w:hAnsi="Times New Roman"/>
          <w:sz w:val="20"/>
          <w:szCs w:val="20"/>
        </w:rPr>
        <w:tab/>
      </w:r>
      <w:r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Insert your title here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14:paraId="2E9DE9AE" w14:textId="77777777" w:rsidR="00A9270C" w:rsidRPr="00350636" w:rsidRDefault="00A9270C" w:rsidP="00A9270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</w:p>
    <w:p w14:paraId="7B1A8708" w14:textId="77777777" w:rsidR="00A9270C" w:rsidRPr="00242C5F" w:rsidRDefault="00A9270C" w:rsidP="00A9270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2712EA">
        <w:rPr>
          <w:rFonts w:ascii="Times New Roman" w:hAnsi="Times New Roman"/>
          <w:b/>
          <w:sz w:val="20"/>
          <w:szCs w:val="20"/>
          <w:u w:val="single"/>
        </w:rPr>
        <w:t>Organizers:</w:t>
      </w:r>
      <w:r w:rsidRPr="002712EA">
        <w:rPr>
          <w:rFonts w:ascii="Times New Roman" w:hAnsi="Times New Roman"/>
          <w:sz w:val="20"/>
          <w:szCs w:val="20"/>
        </w:rPr>
        <w:tab/>
      </w:r>
      <w:r w:rsidRPr="002712EA">
        <w:rPr>
          <w:rFonts w:ascii="Times New Roman" w:hAnsi="Times New Roman"/>
          <w:sz w:val="20"/>
          <w:szCs w:val="20"/>
        </w:rPr>
        <w:tab/>
      </w:r>
      <w:r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 xml:space="preserve">Name of </w:t>
      </w:r>
      <w:r>
        <w:rPr>
          <w:rFonts w:ascii="Times New Roman" w:eastAsiaTheme="minorEastAsia" w:hAnsi="Times New Roman"/>
          <w:sz w:val="20"/>
          <w:szCs w:val="20"/>
          <w:highlight w:val="lightGray"/>
          <w:lang w:eastAsia="zh-TW"/>
        </w:rPr>
        <w:t>First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 xml:space="preserve"> </w:t>
      </w:r>
      <w:r>
        <w:rPr>
          <w:rFonts w:ascii="Times New Roman" w:eastAsiaTheme="minorEastAsia" w:hAnsi="Times New Roman"/>
          <w:sz w:val="20"/>
          <w:szCs w:val="20"/>
          <w:highlight w:val="lightGray"/>
          <w:lang w:eastAsia="zh-TW"/>
        </w:rPr>
        <w:t>Organizer</w:t>
      </w:r>
      <w:r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  <w:r w:rsidRPr="00774FAD">
        <w:rPr>
          <w:rFonts w:ascii="Times New Roman" w:hAnsi="Times New Roman"/>
          <w:sz w:val="20"/>
          <w:szCs w:val="20"/>
        </w:rPr>
        <w:t xml:space="preserve">, </w:t>
      </w:r>
      <w:r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Occupation/Position</w:t>
      </w:r>
      <w:r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14:paraId="43BB4168" w14:textId="77777777" w:rsidR="00A9270C" w:rsidRPr="00794723" w:rsidRDefault="00A9270C" w:rsidP="00A9270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     </w:t>
      </w:r>
      <w:r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Affiliation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14:paraId="01C9043C" w14:textId="77777777" w:rsidR="00A9270C" w:rsidRPr="00794723" w:rsidRDefault="00A9270C" w:rsidP="00A9270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eastAsia="PMingLiU" w:hAnsi="Times New Roman" w:hint="eastAsia"/>
          <w:sz w:val="20"/>
          <w:szCs w:val="20"/>
          <w:lang w:eastAsia="zh-TW"/>
        </w:rPr>
        <w:tab/>
      </w:r>
      <w:r w:rsidRPr="003C2662">
        <w:rPr>
          <w:rFonts w:ascii="Times New Roman" w:hAnsi="Times New Roman"/>
          <w:sz w:val="20"/>
          <w:szCs w:val="20"/>
          <w:lang w:val="it-IT"/>
        </w:rPr>
        <w:t>E-mail</w:t>
      </w:r>
      <w:r w:rsidRPr="00794723">
        <w:rPr>
          <w:rFonts w:ascii="Times New Roman" w:eastAsiaTheme="minorEastAsia" w:hAnsi="Times New Roman"/>
          <w:sz w:val="20"/>
          <w:szCs w:val="20"/>
          <w:lang w:eastAsia="zh-TW"/>
        </w:rPr>
        <w:t>:</w:t>
      </w:r>
      <w:r w:rsidRPr="00794723">
        <w:rPr>
          <w:rFonts w:ascii="Times New Roman" w:eastAsiaTheme="minorEastAsia" w:hAnsi="Times New Roman" w:hint="eastAsia"/>
          <w:sz w:val="20"/>
          <w:szCs w:val="20"/>
          <w:lang w:eastAsia="zh-TW"/>
        </w:rPr>
        <w:t xml:space="preserve"> </w:t>
      </w:r>
      <w:hyperlink r:id="rId8" w:history="1">
        <w:r w:rsidRPr="00774FAD">
          <w:rPr>
            <w:rFonts w:ascii="Times New Roman" w:eastAsiaTheme="minorEastAsia" w:hAnsi="Times New Roman" w:hint="eastAsia"/>
            <w:sz w:val="20"/>
            <w:szCs w:val="20"/>
            <w:lang w:eastAsia="zh-TW"/>
          </w:rPr>
          <w:t>[</w:t>
        </w:r>
      </w:hyperlink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Insert your email here</w:t>
      </w:r>
      <w:r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14:paraId="17B40FEC" w14:textId="77777777" w:rsidR="00A9270C" w:rsidRPr="00794723" w:rsidRDefault="00A9270C" w:rsidP="00A9270C">
      <w:pPr>
        <w:spacing w:after="0" w:line="240" w:lineRule="auto"/>
        <w:ind w:left="1440" w:firstLine="48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Phone: </w:t>
      </w:r>
      <w:proofErr w:type="gramStart"/>
      <w:r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>+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proofErr w:type="gramEnd"/>
      <w:r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Country Code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] </w:t>
      </w:r>
      <w:r w:rsidRPr="00774FAD">
        <w:rPr>
          <w:rFonts w:ascii="Times New Roman" w:eastAsia="PMingLiU" w:hAnsi="Times New Roman"/>
          <w:sz w:val="20"/>
          <w:szCs w:val="20"/>
          <w:lang w:eastAsia="zh-TW"/>
        </w:rPr>
        <w:t xml:space="preserve">– 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Telephone Number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14:paraId="5AA0B2FF" w14:textId="77777777" w:rsidR="00A9270C" w:rsidRPr="00CB562A" w:rsidRDefault="00A9270C" w:rsidP="00A927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FFD48D" w14:textId="77777777" w:rsidR="00A9270C" w:rsidRPr="00A942A4" w:rsidRDefault="00A9270C" w:rsidP="00A9270C">
      <w:pPr>
        <w:spacing w:after="0" w:line="240" w:lineRule="auto"/>
        <w:ind w:left="1440" w:firstLine="480"/>
        <w:jc w:val="both"/>
        <w:rPr>
          <w:rFonts w:ascii="Times New Roman" w:hAnsi="Times New Roman"/>
          <w:sz w:val="20"/>
          <w:szCs w:val="20"/>
        </w:rPr>
      </w:pP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 xml:space="preserve">Name of Second </w:t>
      </w:r>
      <w:r>
        <w:rPr>
          <w:rFonts w:ascii="Times New Roman" w:eastAsiaTheme="minorEastAsia" w:hAnsi="Times New Roman"/>
          <w:sz w:val="20"/>
          <w:szCs w:val="20"/>
          <w:highlight w:val="lightGray"/>
          <w:lang w:eastAsia="zh-TW"/>
        </w:rPr>
        <w:t>Organizer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],</w:t>
      </w:r>
      <w:r w:rsidRPr="00C952E8">
        <w:rPr>
          <w:rFonts w:ascii="Times New Roman" w:hAnsi="Times New Roman"/>
          <w:sz w:val="20"/>
          <w:szCs w:val="20"/>
        </w:rPr>
        <w:t xml:space="preserve"> 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Occupation/Position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14:paraId="2E89FEFD" w14:textId="77777777" w:rsidR="00A9270C" w:rsidRPr="00D935E2" w:rsidRDefault="00A9270C" w:rsidP="00A9270C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Affiliation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14:paraId="7F07FA9C" w14:textId="77777777" w:rsidR="00A9270C" w:rsidRDefault="00A9270C" w:rsidP="00A9270C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sz w:val="20"/>
          <w:szCs w:val="20"/>
          <w:lang w:val="it-IT" w:eastAsia="zh-TW"/>
        </w:rPr>
      </w:pPr>
      <w:r w:rsidRPr="003C2662">
        <w:rPr>
          <w:rFonts w:ascii="Times New Roman" w:hAnsi="Times New Roman"/>
          <w:sz w:val="20"/>
          <w:szCs w:val="20"/>
          <w:lang w:val="it-IT"/>
        </w:rPr>
        <w:t xml:space="preserve">E-mail: </w:t>
      </w:r>
      <w:hyperlink r:id="rId9" w:history="1">
        <w:r w:rsidRPr="00C952E8">
          <w:rPr>
            <w:rFonts w:ascii="Times New Roman" w:eastAsiaTheme="minorEastAsia" w:hAnsi="Times New Roman" w:hint="eastAsia"/>
            <w:sz w:val="20"/>
            <w:szCs w:val="20"/>
            <w:lang w:eastAsia="zh-TW"/>
          </w:rPr>
          <w:t>[</w:t>
        </w:r>
      </w:hyperlink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Insert your email here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14:paraId="7026368B" w14:textId="77777777" w:rsidR="00A9270C" w:rsidRDefault="00A9270C" w:rsidP="00A9270C">
      <w:pPr>
        <w:spacing w:after="0" w:line="240" w:lineRule="auto"/>
        <w:ind w:left="192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 w:rsidRPr="00A942A4">
        <w:rPr>
          <w:rFonts w:ascii="Times New Roman" w:hAnsi="Times New Roman"/>
          <w:sz w:val="20"/>
          <w:szCs w:val="20"/>
        </w:rPr>
        <w:t xml:space="preserve">Phone: </w:t>
      </w:r>
      <w:proofErr w:type="gramStart"/>
      <w:r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>+</w:t>
      </w:r>
      <w:r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proofErr w:type="gramEnd"/>
      <w:r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Country Code</w:t>
      </w:r>
      <w:r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] </w:t>
      </w:r>
      <w:r w:rsidRPr="00C952E8">
        <w:rPr>
          <w:rFonts w:ascii="Times New Roman" w:eastAsia="PMingLiU" w:hAnsi="Times New Roman"/>
          <w:sz w:val="20"/>
          <w:szCs w:val="20"/>
          <w:lang w:eastAsia="zh-TW"/>
        </w:rPr>
        <w:t xml:space="preserve">– </w:t>
      </w:r>
      <w:r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Telephone Number</w:t>
      </w:r>
      <w:r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14:paraId="5152C749" w14:textId="77777777" w:rsidR="00F860F7" w:rsidRDefault="00F860F7" w:rsidP="00A9270C">
      <w:pPr>
        <w:spacing w:after="0" w:line="240" w:lineRule="auto"/>
        <w:ind w:left="192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14:paraId="6EE973C7" w14:textId="77777777" w:rsidR="00A9270C" w:rsidRPr="00851F12" w:rsidRDefault="00A9270C" w:rsidP="00A9270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</w:p>
    <w:p w14:paraId="0D0B9A8C" w14:textId="27B2D32B" w:rsidR="00A9270C" w:rsidRPr="002712EA" w:rsidRDefault="00A9270C" w:rsidP="00A927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12EA">
        <w:rPr>
          <w:rFonts w:ascii="Times New Roman" w:hAnsi="Times New Roman"/>
          <w:b/>
          <w:sz w:val="20"/>
          <w:szCs w:val="20"/>
          <w:u w:val="single"/>
        </w:rPr>
        <w:t>Contribut</w:t>
      </w:r>
      <w:r>
        <w:rPr>
          <w:rFonts w:ascii="Times New Roman" w:hAnsi="Times New Roman"/>
          <w:b/>
          <w:sz w:val="20"/>
          <w:szCs w:val="20"/>
          <w:u w:val="single"/>
        </w:rPr>
        <w:t>ions</w:t>
      </w:r>
      <w:r w:rsidRPr="002712EA">
        <w:rPr>
          <w:rFonts w:ascii="Times New Roman" w:hAnsi="Times New Roman"/>
          <w:b/>
          <w:sz w:val="20"/>
          <w:szCs w:val="20"/>
          <w:u w:val="single"/>
        </w:rPr>
        <w:t>:</w:t>
      </w:r>
      <w:r w:rsidR="007E275F">
        <w:rPr>
          <w:rFonts w:ascii="Times New Roman" w:hAnsi="Times New Roman"/>
          <w:b/>
          <w:sz w:val="20"/>
          <w:szCs w:val="20"/>
          <w:u w:val="single"/>
        </w:rPr>
        <w:t xml:space="preserve"> (</w:t>
      </w:r>
      <w:r w:rsidR="0044544E">
        <w:rPr>
          <w:rFonts w:ascii="Times New Roman" w:hAnsi="Times New Roman"/>
          <w:b/>
          <w:sz w:val="20"/>
          <w:szCs w:val="20"/>
          <w:u w:val="single"/>
        </w:rPr>
        <w:t>6</w:t>
      </w:r>
      <w:r w:rsidR="007E275F">
        <w:rPr>
          <w:rFonts w:ascii="Times New Roman" w:hAnsi="Times New Roman"/>
          <w:b/>
          <w:sz w:val="20"/>
          <w:szCs w:val="20"/>
          <w:u w:val="single"/>
        </w:rPr>
        <w:t xml:space="preserve"> papers)</w:t>
      </w:r>
      <w:r w:rsidRPr="002712EA">
        <w:rPr>
          <w:rFonts w:ascii="Times New Roman" w:hAnsi="Times New Roman"/>
          <w:sz w:val="20"/>
          <w:szCs w:val="20"/>
        </w:rPr>
        <w:t xml:space="preserve"> </w:t>
      </w:r>
      <w:r w:rsidRPr="002712EA">
        <w:rPr>
          <w:rFonts w:ascii="Times New Roman" w:hAnsi="Times New Roman"/>
          <w:sz w:val="20"/>
          <w:szCs w:val="20"/>
        </w:rPr>
        <w:tab/>
      </w:r>
      <w:r w:rsidRPr="002712EA">
        <w:rPr>
          <w:rFonts w:ascii="Times New Roman" w:hAnsi="Times New Roman"/>
          <w:sz w:val="20"/>
          <w:szCs w:val="20"/>
        </w:rPr>
        <w:tab/>
      </w:r>
    </w:p>
    <w:p w14:paraId="1134AD13" w14:textId="364E5F74" w:rsidR="00A9270C" w:rsidRPr="00577BF8" w:rsidRDefault="00A9270C" w:rsidP="00A927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61002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Reference </w:t>
      </w:r>
      <w:r>
        <w:rPr>
          <w:rFonts w:ascii="Times New Roman" w:eastAsia="PMingLiU" w:hAnsi="Times New Roman" w:hint="eastAsia"/>
          <w:bCs/>
          <w:sz w:val="20"/>
          <w:szCs w:val="20"/>
          <w:lang w:eastAsia="zh-TW"/>
        </w:rPr>
        <w:t>Paper Title 1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 w:rsidRPr="00F37C8A">
        <w:rPr>
          <w:rFonts w:ascii="Times New Roman" w:eastAsia="Times New Roman" w:hAnsi="Times New Roman"/>
          <w:color w:val="000000"/>
          <w:sz w:val="20"/>
          <w:szCs w:val="20"/>
        </w:rPr>
        <w:t xml:space="preserve"> by 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 xml:space="preserve">Name of </w:t>
      </w:r>
      <w:r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 Author</w:t>
      </w:r>
      <w:r w:rsidR="003B092E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with affiliation</w:t>
      </w:r>
      <w:r w:rsidRPr="003633B8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  <w:t xml:space="preserve"> </w:t>
      </w:r>
    </w:p>
    <w:p w14:paraId="2CE07EEE" w14:textId="77777777" w:rsidR="00A9270C" w:rsidRPr="00577BF8" w:rsidRDefault="00A9270C" w:rsidP="00A9270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p w14:paraId="3B723FD0" w14:textId="65C31084" w:rsidR="00A9270C" w:rsidRDefault="00A9270C" w:rsidP="00A927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</w:pPr>
      <w:r w:rsidRPr="00842A45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2</w:t>
      </w:r>
      <w:r w:rsidRPr="00842A45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  <w:r w:rsidRPr="00842A45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by 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 xml:space="preserve">Name of </w:t>
      </w:r>
      <w:r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 Autho</w:t>
      </w:r>
      <w:r w:rsidR="003B092E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r with affiliation</w:t>
      </w:r>
    </w:p>
    <w:p w14:paraId="2906CFC0" w14:textId="77777777" w:rsidR="00A9270C" w:rsidRPr="00842A45" w:rsidRDefault="00A9270C" w:rsidP="00A9270C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</w:pPr>
    </w:p>
    <w:p w14:paraId="055CD3A4" w14:textId="075D92EA" w:rsidR="00A9270C" w:rsidRPr="00577BF8" w:rsidRDefault="00A9270C" w:rsidP="00A927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  <w:r w:rsidRPr="00DA1D23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3</w:t>
      </w:r>
      <w:r w:rsidRPr="00DA1D23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  <w:r w:rsidRPr="00DA1D23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by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 xml:space="preserve">Name of </w:t>
      </w:r>
      <w:r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 Author</w:t>
      </w:r>
      <w:r w:rsidR="003B092E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with affiliation</w:t>
      </w:r>
      <w:r w:rsidRPr="003633B8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  <w:r w:rsidRPr="003633B8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</w:p>
    <w:p w14:paraId="552FFAB7" w14:textId="77777777" w:rsidR="00A9270C" w:rsidRDefault="00A9270C" w:rsidP="00A9270C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2CB22AE7" w14:textId="2BD9D142" w:rsidR="00A9270C" w:rsidRPr="00577BF8" w:rsidRDefault="00A9270C" w:rsidP="00A927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C2662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4</w:t>
      </w:r>
      <w:r w:rsidRPr="003C2662">
        <w:rPr>
          <w:rFonts w:ascii="Times New Roman" w:eastAsia="PMingLiU" w:hAnsi="Times New Roman"/>
          <w:color w:val="000000"/>
          <w:sz w:val="20"/>
          <w:szCs w:val="20"/>
          <w:lang w:eastAsia="zh-TW"/>
        </w:rPr>
        <w:t xml:space="preserve">” 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b</w:t>
      </w:r>
      <w:r w:rsidRPr="003C2662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y</w:t>
      </w:r>
      <w:r w:rsidRPr="003C2662">
        <w:rPr>
          <w:rFonts w:ascii="Times New Roman" w:eastAsia="PMingLiU" w:hAnsi="Times New Roman"/>
          <w:color w:val="000000"/>
          <w:sz w:val="20"/>
          <w:szCs w:val="20"/>
          <w:lang w:eastAsia="zh-TW"/>
        </w:rPr>
        <w:t xml:space="preserve"> </w:t>
      </w:r>
      <w:r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Name of </w:t>
      </w:r>
      <w:r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</w:t>
      </w:r>
      <w:r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Author</w:t>
      </w:r>
      <w:r w:rsidR="003B092E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with affiliation</w:t>
      </w:r>
      <w:r w:rsidRPr="00577BF8"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  <w:t xml:space="preserve">  </w:t>
      </w:r>
    </w:p>
    <w:p w14:paraId="4A24B363" w14:textId="77777777" w:rsidR="00A9270C" w:rsidRPr="00170C7C" w:rsidRDefault="00A9270C" w:rsidP="00A9270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A52E313" w14:textId="25CF7FF1" w:rsidR="0044544E" w:rsidRPr="0044544E" w:rsidRDefault="00A9270C" w:rsidP="004454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5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by</w:t>
      </w:r>
      <w:r w:rsidRPr="003633B8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  <w:r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Name of </w:t>
      </w:r>
      <w:r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</w:t>
      </w:r>
      <w:r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Author</w:t>
      </w:r>
      <w:r w:rsidR="003B092E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with affiliation</w:t>
      </w:r>
      <w:r w:rsidRPr="00577BF8"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  <w:t xml:space="preserve"> </w:t>
      </w:r>
    </w:p>
    <w:p w14:paraId="7403A160" w14:textId="77777777" w:rsidR="0044544E" w:rsidRPr="007E275F" w:rsidRDefault="0044544E" w:rsidP="0044544E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6A4F431C" w14:textId="5D7D56B4" w:rsidR="0044544E" w:rsidRPr="007E275F" w:rsidRDefault="0044544E" w:rsidP="004454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</w:t>
      </w:r>
      <w:r>
        <w:rPr>
          <w:rFonts w:ascii="Times New Roman" w:eastAsia="PMingLiU" w:hAnsi="Times New Roman"/>
          <w:bCs/>
          <w:sz w:val="20"/>
          <w:szCs w:val="20"/>
          <w:lang w:eastAsia="zh-TW"/>
        </w:rPr>
        <w:t>6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by</w:t>
      </w:r>
      <w:r w:rsidRPr="003633B8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  <w:r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Name of </w:t>
      </w:r>
      <w:r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</w:t>
      </w:r>
      <w:r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Author</w:t>
      </w:r>
      <w:r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with affiliation</w:t>
      </w:r>
      <w:r w:rsidRPr="00577BF8"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  <w:t xml:space="preserve"> </w:t>
      </w:r>
    </w:p>
    <w:p w14:paraId="6E2B777C" w14:textId="77777777" w:rsidR="00A9270C" w:rsidRPr="00577BF8" w:rsidRDefault="00A9270C" w:rsidP="00A9270C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04E581CB" w14:textId="77777777" w:rsidR="00A9270C" w:rsidRDefault="00A9270C" w:rsidP="00A9270C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18A8B573" w14:textId="77777777" w:rsidR="00091455" w:rsidRDefault="00091455" w:rsidP="00091455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sectPr w:rsidR="00091455" w:rsidSect="00B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FB0A" w14:textId="77777777" w:rsidR="00AB43C4" w:rsidRDefault="00AB43C4" w:rsidP="004C4E3D">
      <w:pPr>
        <w:spacing w:after="0" w:line="240" w:lineRule="auto"/>
      </w:pPr>
      <w:r>
        <w:separator/>
      </w:r>
    </w:p>
  </w:endnote>
  <w:endnote w:type="continuationSeparator" w:id="0">
    <w:p w14:paraId="4E709F2E" w14:textId="77777777" w:rsidR="00AB43C4" w:rsidRDefault="00AB43C4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3EB5" w14:textId="77777777" w:rsidR="00AB43C4" w:rsidRDefault="00AB43C4" w:rsidP="004C4E3D">
      <w:pPr>
        <w:spacing w:after="0" w:line="240" w:lineRule="auto"/>
      </w:pPr>
      <w:r>
        <w:separator/>
      </w:r>
    </w:p>
  </w:footnote>
  <w:footnote w:type="continuationSeparator" w:id="0">
    <w:p w14:paraId="29A80C97" w14:textId="77777777" w:rsidR="00AB43C4" w:rsidRDefault="00AB43C4" w:rsidP="004C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63EC7"/>
    <w:multiLevelType w:val="hybridMultilevel"/>
    <w:tmpl w:val="5C9AE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272B7"/>
    <w:multiLevelType w:val="hybridMultilevel"/>
    <w:tmpl w:val="08528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0F6E">
      <w:numFmt w:val="bullet"/>
      <w:lvlText w:val="•"/>
      <w:lvlJc w:val="left"/>
      <w:pPr>
        <w:ind w:left="1560" w:hanging="480"/>
      </w:pPr>
      <w:rPr>
        <w:rFonts w:ascii="Times New Roman" w:eastAsia="PMingLiU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76010">
    <w:abstractNumId w:val="1"/>
  </w:num>
  <w:num w:numId="2" w16cid:durableId="8119463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4354011">
    <w:abstractNumId w:val="2"/>
  </w:num>
  <w:num w:numId="4" w16cid:durableId="30103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yMzAxMzYyNTKwtDRW0lEKTi0uzszPAykwrQUAzsRIcywAAAA="/>
  </w:docVars>
  <w:rsids>
    <w:rsidRoot w:val="002712EA"/>
    <w:rsid w:val="0000246D"/>
    <w:rsid w:val="00003E25"/>
    <w:rsid w:val="00014207"/>
    <w:rsid w:val="00017E76"/>
    <w:rsid w:val="00017EE0"/>
    <w:rsid w:val="00040EC7"/>
    <w:rsid w:val="00043244"/>
    <w:rsid w:val="00047162"/>
    <w:rsid w:val="00056165"/>
    <w:rsid w:val="000829B6"/>
    <w:rsid w:val="00082C77"/>
    <w:rsid w:val="00084AF0"/>
    <w:rsid w:val="00091455"/>
    <w:rsid w:val="000963FD"/>
    <w:rsid w:val="000F3854"/>
    <w:rsid w:val="001005A4"/>
    <w:rsid w:val="001278CC"/>
    <w:rsid w:val="001355D2"/>
    <w:rsid w:val="00145B4A"/>
    <w:rsid w:val="00146A5D"/>
    <w:rsid w:val="00161002"/>
    <w:rsid w:val="00162168"/>
    <w:rsid w:val="00170C7C"/>
    <w:rsid w:val="00172D54"/>
    <w:rsid w:val="001739A3"/>
    <w:rsid w:val="001C16B9"/>
    <w:rsid w:val="001C2E85"/>
    <w:rsid w:val="001C368D"/>
    <w:rsid w:val="00225C01"/>
    <w:rsid w:val="00236AE8"/>
    <w:rsid w:val="002420D9"/>
    <w:rsid w:val="00242C5F"/>
    <w:rsid w:val="00270365"/>
    <w:rsid w:val="00270B0D"/>
    <w:rsid w:val="002712EA"/>
    <w:rsid w:val="00274B47"/>
    <w:rsid w:val="002C1183"/>
    <w:rsid w:val="00312763"/>
    <w:rsid w:val="00317F69"/>
    <w:rsid w:val="00350636"/>
    <w:rsid w:val="00356676"/>
    <w:rsid w:val="003633B8"/>
    <w:rsid w:val="00364325"/>
    <w:rsid w:val="00386ADF"/>
    <w:rsid w:val="00391D31"/>
    <w:rsid w:val="003B092E"/>
    <w:rsid w:val="003B7FE9"/>
    <w:rsid w:val="003C08B0"/>
    <w:rsid w:val="003C2662"/>
    <w:rsid w:val="003C32C5"/>
    <w:rsid w:val="003D27FB"/>
    <w:rsid w:val="003D33EE"/>
    <w:rsid w:val="003E0724"/>
    <w:rsid w:val="00403366"/>
    <w:rsid w:val="00411A1A"/>
    <w:rsid w:val="0044544E"/>
    <w:rsid w:val="00450D14"/>
    <w:rsid w:val="00466A5B"/>
    <w:rsid w:val="00474893"/>
    <w:rsid w:val="004861BE"/>
    <w:rsid w:val="004B5D75"/>
    <w:rsid w:val="004C4E3D"/>
    <w:rsid w:val="004D05C8"/>
    <w:rsid w:val="004E713A"/>
    <w:rsid w:val="0051698C"/>
    <w:rsid w:val="00523A6C"/>
    <w:rsid w:val="0053412C"/>
    <w:rsid w:val="00565AAF"/>
    <w:rsid w:val="00577BF8"/>
    <w:rsid w:val="00583F8C"/>
    <w:rsid w:val="005A5CE4"/>
    <w:rsid w:val="005A6ECF"/>
    <w:rsid w:val="005E10A8"/>
    <w:rsid w:val="005F127C"/>
    <w:rsid w:val="00613E96"/>
    <w:rsid w:val="00644D52"/>
    <w:rsid w:val="006473AB"/>
    <w:rsid w:val="00664BBF"/>
    <w:rsid w:val="00674976"/>
    <w:rsid w:val="00675F45"/>
    <w:rsid w:val="00686EF3"/>
    <w:rsid w:val="006A2E88"/>
    <w:rsid w:val="006A2F40"/>
    <w:rsid w:val="006A5E33"/>
    <w:rsid w:val="006A63CC"/>
    <w:rsid w:val="006D611E"/>
    <w:rsid w:val="006F1F1B"/>
    <w:rsid w:val="00703EAA"/>
    <w:rsid w:val="00711308"/>
    <w:rsid w:val="007119FE"/>
    <w:rsid w:val="0073375D"/>
    <w:rsid w:val="00736CAC"/>
    <w:rsid w:val="00767B89"/>
    <w:rsid w:val="007703D9"/>
    <w:rsid w:val="00774FAD"/>
    <w:rsid w:val="00794723"/>
    <w:rsid w:val="007A1419"/>
    <w:rsid w:val="007A57CE"/>
    <w:rsid w:val="007E2359"/>
    <w:rsid w:val="007E275F"/>
    <w:rsid w:val="008072ED"/>
    <w:rsid w:val="00815A16"/>
    <w:rsid w:val="008240B1"/>
    <w:rsid w:val="00842A45"/>
    <w:rsid w:val="00851F12"/>
    <w:rsid w:val="00877C83"/>
    <w:rsid w:val="00893F69"/>
    <w:rsid w:val="008D7E94"/>
    <w:rsid w:val="0092006A"/>
    <w:rsid w:val="00921631"/>
    <w:rsid w:val="00927513"/>
    <w:rsid w:val="00927D99"/>
    <w:rsid w:val="00941ED6"/>
    <w:rsid w:val="00955956"/>
    <w:rsid w:val="00982B86"/>
    <w:rsid w:val="009A5D7D"/>
    <w:rsid w:val="009B3E89"/>
    <w:rsid w:val="009F09FB"/>
    <w:rsid w:val="00A01771"/>
    <w:rsid w:val="00A064E5"/>
    <w:rsid w:val="00A66F1D"/>
    <w:rsid w:val="00A81875"/>
    <w:rsid w:val="00A8513E"/>
    <w:rsid w:val="00A9270C"/>
    <w:rsid w:val="00A942A4"/>
    <w:rsid w:val="00AA0549"/>
    <w:rsid w:val="00AB43C4"/>
    <w:rsid w:val="00AB522F"/>
    <w:rsid w:val="00AF26FC"/>
    <w:rsid w:val="00B37688"/>
    <w:rsid w:val="00B50D5E"/>
    <w:rsid w:val="00B5794F"/>
    <w:rsid w:val="00B80D35"/>
    <w:rsid w:val="00B847B9"/>
    <w:rsid w:val="00BB0AC3"/>
    <w:rsid w:val="00BD2AC1"/>
    <w:rsid w:val="00C06EC0"/>
    <w:rsid w:val="00C1373D"/>
    <w:rsid w:val="00C216FF"/>
    <w:rsid w:val="00C36179"/>
    <w:rsid w:val="00C450B5"/>
    <w:rsid w:val="00C81651"/>
    <w:rsid w:val="00C952E8"/>
    <w:rsid w:val="00CA7D94"/>
    <w:rsid w:val="00CB562A"/>
    <w:rsid w:val="00CD4522"/>
    <w:rsid w:val="00CF39A4"/>
    <w:rsid w:val="00D102A2"/>
    <w:rsid w:val="00D11A94"/>
    <w:rsid w:val="00D15554"/>
    <w:rsid w:val="00D2271E"/>
    <w:rsid w:val="00D30A0B"/>
    <w:rsid w:val="00D669EB"/>
    <w:rsid w:val="00D8012C"/>
    <w:rsid w:val="00D935E2"/>
    <w:rsid w:val="00DA0CD2"/>
    <w:rsid w:val="00DA1D23"/>
    <w:rsid w:val="00DA68F5"/>
    <w:rsid w:val="00DB24F0"/>
    <w:rsid w:val="00DC2659"/>
    <w:rsid w:val="00DC2D76"/>
    <w:rsid w:val="00DF1C09"/>
    <w:rsid w:val="00E336F2"/>
    <w:rsid w:val="00E528DC"/>
    <w:rsid w:val="00E7739E"/>
    <w:rsid w:val="00E81023"/>
    <w:rsid w:val="00E8314E"/>
    <w:rsid w:val="00EA1D8C"/>
    <w:rsid w:val="00EC1723"/>
    <w:rsid w:val="00EC5B2D"/>
    <w:rsid w:val="00EC7FF4"/>
    <w:rsid w:val="00ED0202"/>
    <w:rsid w:val="00F05508"/>
    <w:rsid w:val="00F17CD8"/>
    <w:rsid w:val="00F24AAC"/>
    <w:rsid w:val="00F2737E"/>
    <w:rsid w:val="00F37C8A"/>
    <w:rsid w:val="00F536EF"/>
    <w:rsid w:val="00F81B22"/>
    <w:rsid w:val="00F82A9E"/>
    <w:rsid w:val="00F840C3"/>
    <w:rsid w:val="00F85562"/>
    <w:rsid w:val="00F860F7"/>
    <w:rsid w:val="00FB30A6"/>
    <w:rsid w:val="00FC5C2C"/>
    <w:rsid w:val="00FD12C6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44911"/>
  <w15:docId w15:val="{249E32D3-DF4B-4317-9D04-804411F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2EA"/>
    <w:pPr>
      <w:spacing w:after="200" w:line="276" w:lineRule="auto"/>
    </w:pPr>
    <w:rPr>
      <w:rFonts w:ascii="Calibri" w:eastAsia="Malgun Gothic" w:hAnsi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1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2EA"/>
    <w:pPr>
      <w:ind w:left="720"/>
      <w:contextualSpacing/>
    </w:pPr>
  </w:style>
  <w:style w:type="paragraph" w:styleId="Header">
    <w:name w:val="header"/>
    <w:basedOn w:val="Normal"/>
    <w:link w:val="Head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4C4E3D"/>
    <w:rPr>
      <w:rFonts w:ascii="Calibri" w:eastAsia="Malgun Gothic" w:hAnsi="Calibri"/>
      <w:lang w:eastAsia="ko-KR"/>
    </w:rPr>
  </w:style>
  <w:style w:type="paragraph" w:styleId="Footer">
    <w:name w:val="footer"/>
    <w:basedOn w:val="Normal"/>
    <w:link w:val="Foot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4C4E3D"/>
    <w:rPr>
      <w:rFonts w:ascii="Calibri" w:eastAsia="Malgun Gothic" w:hAnsi="Calibri"/>
      <w:lang w:eastAsia="ko-KR"/>
    </w:rPr>
  </w:style>
  <w:style w:type="character" w:styleId="FollowedHyperlink">
    <w:name w:val="FollowedHyperlink"/>
    <w:basedOn w:val="DefaultParagraphFont"/>
    <w:rsid w:val="006F1F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37E"/>
    <w:rPr>
      <w:rFonts w:ascii="Tahoma" w:eastAsia="Malgun Gothic" w:hAnsi="Tahoma" w:cs="Tahoma"/>
      <w:sz w:val="16"/>
      <w:szCs w:val="16"/>
      <w:lang w:eastAsia="ko-KR"/>
    </w:rPr>
  </w:style>
  <w:style w:type="character" w:customStyle="1" w:styleId="apple-converted-space">
    <w:name w:val="apple-converted-space"/>
    <w:basedOn w:val="DefaultParagraphFont"/>
    <w:rsid w:val="00356676"/>
  </w:style>
  <w:style w:type="character" w:styleId="Emphasis">
    <w:name w:val="Emphasis"/>
    <w:basedOn w:val="DefaultParagraphFont"/>
    <w:uiPriority w:val="20"/>
    <w:qFormat/>
    <w:rsid w:val="00356676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F22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2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231"/>
    <w:rPr>
      <w:rFonts w:ascii="Calibri" w:eastAsia="Malgun Gothic" w:hAnsi="Calibri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2231"/>
    <w:rPr>
      <w:rFonts w:ascii="Calibri" w:eastAsia="Malgun Gothic" w:hAnsi="Calibri"/>
      <w:b/>
      <w:bCs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014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5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iar.nau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iar.nau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8734-C78F-42AB-9D46-84F6F741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C:\Users\Fan-tien Cheng\Desktop\ScanSoftPDF.dot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linlinice</dc:creator>
  <cp:lastModifiedBy>Li Lin</cp:lastModifiedBy>
  <cp:revision>4</cp:revision>
  <cp:lastPrinted>2017-01-11T15:40:00Z</cp:lastPrinted>
  <dcterms:created xsi:type="dcterms:W3CDTF">2023-02-03T15:53:00Z</dcterms:created>
  <dcterms:modified xsi:type="dcterms:W3CDTF">2024-02-02T15:08:00Z</dcterms:modified>
</cp:coreProperties>
</file>